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BC" w:rsidRDefault="002C42BC" w:rsidP="00605441">
      <w:pPr>
        <w:pStyle w:val="ContactInfo"/>
        <w:jc w:val="left"/>
      </w:pPr>
    </w:p>
    <w:p w:rsidR="002C42BC" w:rsidRDefault="004D66F0" w:rsidP="009C09DF">
      <w:pPr>
        <w:pStyle w:val="ContactInfo"/>
      </w:pPr>
      <w:sdt>
        <w:sdtPr>
          <w:alias w:val="Telephone"/>
          <w:tag w:val="Telephone"/>
          <w:id w:val="599758962"/>
          <w:placeholder>
            <w:docPart w:val="DE3B0C059C19459B938DA06B754AFE3A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73652B">
            <w:t>832-426-3965</w:t>
          </w:r>
        </w:sdtContent>
      </w:sdt>
    </w:p>
    <w:p w:rsidR="00BB4DAE" w:rsidRDefault="004D66F0" w:rsidP="009C09DF">
      <w:pPr>
        <w:pStyle w:val="ContactInfo"/>
        <w:rPr>
          <w:rStyle w:val="Emphasis"/>
        </w:rPr>
      </w:pPr>
      <w:sdt>
        <w:sdtPr>
          <w:rPr>
            <w:rStyle w:val="Emphasis"/>
          </w:rPr>
          <w:alias w:val="Email"/>
          <w:tag w:val=""/>
          <w:id w:val="-1613894551"/>
          <w:placeholder>
            <w:docPart w:val="4864EA70032F46B0959F9AD0AF81DF2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rStyle w:val="Emphasis"/>
          </w:rPr>
        </w:sdtEndPr>
        <w:sdtContent>
          <w:r w:rsidR="00BB4DAE">
            <w:rPr>
              <w:rStyle w:val="Emphasis"/>
            </w:rPr>
            <w:t>info@abellasolution.com</w:t>
          </w:r>
        </w:sdtContent>
      </w:sdt>
    </w:p>
    <w:p w:rsidR="002C42BC" w:rsidRDefault="00BB4DAE" w:rsidP="009C09DF">
      <w:pPr>
        <w:pStyle w:val="ContactInfo"/>
        <w:rPr>
          <w:rStyle w:val="Emphasis"/>
        </w:rPr>
      </w:pPr>
      <w:r>
        <w:rPr>
          <w:rStyle w:val="Emphasis"/>
        </w:rPr>
        <w:t xml:space="preserve"> </w:t>
      </w:r>
      <w:hyperlink r:id="rId10" w:history="1">
        <w:r w:rsidR="0073652B" w:rsidRPr="00633F45">
          <w:rPr>
            <w:rStyle w:val="Hyperlink"/>
          </w:rPr>
          <w:t>www.abellasolution.com</w:t>
        </w:r>
      </w:hyperlink>
      <w:r w:rsidR="009C09DF">
        <w:rPr>
          <w:rStyle w:val="Hyperlink"/>
        </w:rPr>
        <w:t xml:space="preserve">      </w:t>
      </w:r>
    </w:p>
    <w:p w:rsidR="0073652B" w:rsidRDefault="0073652B" w:rsidP="009C09DF">
      <w:pPr>
        <w:pStyle w:val="ContactInfo"/>
        <w:rPr>
          <w:rStyle w:val="Emphasis"/>
        </w:rPr>
      </w:pPr>
      <w:r>
        <w:rPr>
          <w:rStyle w:val="Emphasis"/>
        </w:rPr>
        <w:t>Skype: tracyeg2015</w:t>
      </w:r>
    </w:p>
    <w:p w:rsidR="002C42BC" w:rsidRDefault="00E11C89">
      <w:pPr>
        <w:pStyle w:val="Name"/>
      </w:pPr>
      <w:r>
        <w:t>Tracye G</w:t>
      </w:r>
      <w:r w:rsidR="003B76FC">
        <w:t>ano</w:t>
      </w:r>
      <w:r w:rsidR="00BB4DAE">
        <w:t xml:space="preserve"> – Web &amp; Graphic design professional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Default="003B76FC" w:rsidP="00EF25E2">
            <w:pPr>
              <w:pStyle w:val="ResumeText"/>
            </w:pPr>
            <w:r>
              <w:t xml:space="preserve">To work with a company using my web and graphic design </w:t>
            </w:r>
            <w:r w:rsidR="00AC79D6">
              <w:t>talents</w:t>
            </w:r>
            <w:r>
              <w:t xml:space="preserve"> in a telecommute </w:t>
            </w:r>
            <w:r w:rsidR="0091727D">
              <w:t>capacity.</w:t>
            </w:r>
          </w:p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Skills &amp; Abilities</w:t>
            </w:r>
          </w:p>
        </w:tc>
        <w:tc>
          <w:tcPr>
            <w:tcW w:w="472" w:type="dxa"/>
          </w:tcPr>
          <w:p w:rsidR="002C42BC" w:rsidRPr="00D46F55" w:rsidRDefault="002C42BC"/>
        </w:tc>
        <w:tc>
          <w:tcPr>
            <w:tcW w:w="7830" w:type="dxa"/>
          </w:tcPr>
          <w:p w:rsidR="00D46F55" w:rsidRPr="00D46F55" w:rsidRDefault="00D46F55" w:rsidP="00EF25E2">
            <w:pPr>
              <w:jc w:val="both"/>
            </w:pPr>
            <w:r w:rsidRPr="00D46F55">
              <w:t>I am a creative web and graphic design professional with 20+ years of experience designing websites, digital graphics, logos, as well as other company assets from concept to finished product.</w:t>
            </w:r>
          </w:p>
          <w:p w:rsidR="00D46F55" w:rsidRPr="00D46F55" w:rsidRDefault="00D46F55" w:rsidP="00EF25E2">
            <w:pPr>
              <w:jc w:val="both"/>
            </w:pPr>
            <w:r w:rsidRPr="00D46F55">
              <w:t xml:space="preserve">I have served hundreds of </w:t>
            </w:r>
            <w:r w:rsidR="00B56F93">
              <w:t>satisfied</w:t>
            </w:r>
            <w:r w:rsidRPr="00D46F55">
              <w:t xml:space="preserve"> clients from all around the world over the 20+ years of my design career. I provide professional results with a professional work ethic. </w:t>
            </w:r>
          </w:p>
          <w:p w:rsidR="002C42BC" w:rsidRPr="005F5E7D" w:rsidRDefault="00D46F55" w:rsidP="00EF25E2">
            <w:pPr>
              <w:pStyle w:val="NormalWeb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46F55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I specialize in WordPress, Photoshop, Illustrator, InDesign, training, logos</w:t>
            </w:r>
            <w:r w:rsidR="00B56F93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, infographics</w:t>
            </w:r>
            <w:r w:rsidRPr="00D46F55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and other print and digital design. </w:t>
            </w:r>
          </w:p>
        </w:tc>
      </w:tr>
      <w:tr w:rsidR="002C42BC" w:rsidTr="00E02ACA">
        <w:trPr>
          <w:trHeight w:val="9179"/>
        </w:trPr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Experience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B399FD94E1C94FECA4BE5763B5E52228"/>
                  </w:placeholder>
                  <w15:color w:val="C0C0C0"/>
                  <w15:repeatingSectionItem/>
                </w:sdtPr>
                <w:sdtEndPr/>
                <w:sdtContent>
                  <w:p w:rsidR="002C42BC" w:rsidRDefault="005D5ED8">
                    <w:pPr>
                      <w:pStyle w:val="Heading2"/>
                    </w:pPr>
                    <w:r>
                      <w:t>oDEsk/UpWorks</w:t>
                    </w:r>
                  </w:p>
                  <w:p w:rsidR="002C42BC" w:rsidRDefault="005D5ED8">
                    <w:pPr>
                      <w:pStyle w:val="ResumeText"/>
                    </w:pPr>
                    <w:r>
                      <w:t>2008-Present</w:t>
                    </w:r>
                  </w:p>
                  <w:p w:rsidR="005D5ED8" w:rsidRDefault="005D5ED8" w:rsidP="000344B2">
                    <w:r>
                      <w:t xml:space="preserve">Design </w:t>
                    </w:r>
                    <w:r w:rsidR="008C0592">
                      <w:t>websites, graphics, logos</w:t>
                    </w:r>
                    <w:r w:rsidR="006E0C29">
                      <w:t xml:space="preserve"> and print collateral</w:t>
                    </w:r>
                    <w:r w:rsidR="008C0592">
                      <w:t xml:space="preserve">.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B399FD94E1C94FECA4BE5763B5E52228"/>
                  </w:placeholder>
                  <w15:color w:val="C0C0C0"/>
                  <w15:repeatingSectionItem/>
                </w:sdtPr>
                <w:sdtEndPr/>
                <w:sdtContent>
                  <w:p w:rsidR="006978A8" w:rsidRDefault="006978A8" w:rsidP="006978A8">
                    <w:pPr>
                      <w:pStyle w:val="Heading2"/>
                    </w:pPr>
                    <w:r>
                      <w:t>Financial Planning</w:t>
                    </w:r>
                  </w:p>
                  <w:p w:rsidR="006978A8" w:rsidRPr="006978A8" w:rsidRDefault="006978A8" w:rsidP="006978A8">
                    <w:pPr>
                      <w:pStyle w:val="ResumeText"/>
                    </w:pPr>
                    <w:r>
                      <w:t>2003-2008</w:t>
                    </w:r>
                  </w:p>
                  <w:p w:rsidR="00A94920" w:rsidRDefault="006978A8" w:rsidP="006978A8">
                    <w:r>
                      <w:t>Licenses I held: Term Life Insurance, Security Licenses: Series 6, Series 63, and Series 26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588462272"/>
                  <w:placeholder>
                    <w:docPart w:val="1D9A54E9085D4F4EB4D07370B142AA95"/>
                  </w:placeholder>
                  <w15:color w:val="C0C0C0"/>
                  <w15:repeatingSectionItem/>
                </w:sdtPr>
                <w:sdtEndPr/>
                <w:sdtContent>
                  <w:p w:rsidR="00A94920" w:rsidRDefault="00A94920" w:rsidP="00EF25E2">
                    <w:pPr>
                      <w:pStyle w:val="Heading2"/>
                      <w:jc w:val="both"/>
                    </w:pPr>
                    <w:r>
                      <w:t>The Scooter Store</w:t>
                    </w:r>
                  </w:p>
                  <w:p w:rsidR="00A94920" w:rsidRPr="006978A8" w:rsidRDefault="00A94920" w:rsidP="00EF25E2">
                    <w:pPr>
                      <w:pStyle w:val="ResumeText"/>
                      <w:jc w:val="both"/>
                    </w:pPr>
                    <w:r>
                      <w:t>2002-2003</w:t>
                    </w:r>
                  </w:p>
                  <w:p w:rsidR="00A94920" w:rsidRDefault="00A94920" w:rsidP="00EF25E2">
                    <w:pPr>
                      <w:jc w:val="both"/>
                    </w:pPr>
                    <w:r>
                      <w:t>Multi Media Specialist</w:t>
                    </w:r>
                  </w:p>
                  <w:p w:rsidR="000344B2" w:rsidRDefault="00A94920" w:rsidP="00EF25E2">
                    <w:pPr>
                      <w:jc w:val="both"/>
                    </w:pPr>
                    <w:r>
                      <w:t xml:space="preserve">I </w:t>
                    </w:r>
                    <w:proofErr w:type="gramStart"/>
                    <w:r>
                      <w:t>was in charge of</w:t>
                    </w:r>
                    <w:proofErr w:type="gramEnd"/>
                    <w:r>
                      <w:t xml:space="preserve"> keeping the People Works Intranet updated for the employees, I designed the covers for the printed bi-weekly newsletter. I was part of a team that created the multimedia content for the different events and platforms that the company used to keep the employees updated and trained. I worked with graphics and editing software to create material to be displayed via the Star Network Plasma Screens </w:t>
                    </w:r>
                    <w:r w:rsidR="000344B2">
                      <w:t>throughout the building.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806886111"/>
                  <w:placeholder>
                    <w:docPart w:val="99F278D0F7434C5F91EC97C8F7613778"/>
                  </w:placeholder>
                  <w15:color w:val="C0C0C0"/>
                  <w15:repeatingSectionItem/>
                </w:sdtPr>
                <w:sdtEndPr/>
                <w:sdtContent>
                  <w:p w:rsidR="000344B2" w:rsidRDefault="000344B2" w:rsidP="006978A8">
                    <w:pPr>
                      <w:pStyle w:val="Heading2"/>
                    </w:pPr>
                    <w:r>
                      <w:t>Niya Studios</w:t>
                    </w:r>
                  </w:p>
                  <w:p w:rsidR="000344B2" w:rsidRPr="006978A8" w:rsidRDefault="000344B2" w:rsidP="006978A8">
                    <w:pPr>
                      <w:pStyle w:val="ResumeText"/>
                    </w:pPr>
                    <w:r>
                      <w:t>1999-2002</w:t>
                    </w:r>
                  </w:p>
                  <w:p w:rsidR="000344B2" w:rsidRDefault="000344B2" w:rsidP="000344B2">
                    <w:r>
                      <w:t>Creative Director/Designer</w:t>
                    </w:r>
                  </w:p>
                  <w:p w:rsidR="004828EF" w:rsidRPr="000B67C1" w:rsidRDefault="000344B2" w:rsidP="00EF25E2">
                    <w:pPr>
                      <w:jc w:val="both"/>
                    </w:pPr>
                    <w:r>
                      <w:t xml:space="preserve">Designed layout and infrastructure of small to large scale websites. Designed graphics, logos, and other collateral material for </w:t>
                    </w:r>
                    <w:proofErr w:type="spellStart"/>
                    <w:r>
                      <w:t>Niya</w:t>
                    </w:r>
                    <w:proofErr w:type="spellEnd"/>
                    <w:r>
                      <w:t xml:space="preserve"> Studios and clients. Managed, hired and trained new emplo</w:t>
                    </w:r>
                    <w:r w:rsidR="00560608">
                      <w:t>yees; maintained company books.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844130513"/>
                  <w:placeholder>
                    <w:docPart w:val="3747187EFD834E4FB56983D95BD51C3E"/>
                  </w:placeholder>
                  <w15:color w:val="C0C0C0"/>
                  <w15:repeatingSectionItem/>
                </w:sdtPr>
                <w:sdtEndPr/>
                <w:sdtContent>
                  <w:p w:rsidR="00987F0C" w:rsidRDefault="004828EF" w:rsidP="006978A8">
                    <w:pPr>
                      <w:pStyle w:val="Heading2"/>
                    </w:pPr>
                    <w:r>
                      <w:t>igeneration</w:t>
                    </w:r>
                  </w:p>
                  <w:p w:rsidR="00987F0C" w:rsidRPr="006978A8" w:rsidRDefault="00987F0C" w:rsidP="006978A8">
                    <w:pPr>
                      <w:pStyle w:val="ResumeText"/>
                    </w:pPr>
                    <w:r>
                      <w:t>1999-200</w:t>
                    </w:r>
                    <w:r w:rsidR="004828EF">
                      <w:t>1</w:t>
                    </w:r>
                  </w:p>
                  <w:p w:rsidR="002C42BC" w:rsidRDefault="004828EF" w:rsidP="00EF25E2">
                    <w:r>
                      <w:t>Corporate Trainer</w:t>
                    </w:r>
                    <w:r w:rsidR="00E02ACA">
                      <w:t xml:space="preserve"> - Conducted training via the web in real time teaching 4510 </w:t>
                    </w:r>
                    <w:r w:rsidR="00366B6C">
                      <w:t>Graphics/Multimedia P</w:t>
                    </w:r>
                    <w:r w:rsidR="00E02ACA">
                      <w:t>rogram</w:t>
                    </w:r>
                    <w:r w:rsidR="00366B6C">
                      <w:t xml:space="preserve"> Consultant,</w:t>
                    </w:r>
                    <w:r>
                      <w:t xml:space="preserve"> with U.S. Web during the development of the </w:t>
                    </w:r>
                    <w:proofErr w:type="spellStart"/>
                    <w:r>
                      <w:t>iGeneration</w:t>
                    </w:r>
                    <w:proofErr w:type="spellEnd"/>
                    <w:r>
                      <w:t xml:space="preserve"> Web Design certification program.</w:t>
                    </w:r>
                    <w:r w:rsidR="00E02ACA">
                      <w:rPr>
                        <w:rFonts w:eastAsiaTheme="minorEastAsia"/>
                      </w:rPr>
                      <w:t xml:space="preserve">  </w:t>
                    </w:r>
                  </w:p>
                </w:sdtContent>
              </w:sdt>
            </w:sdtContent>
          </w:sdt>
        </w:tc>
        <w:bookmarkStart w:id="0" w:name="_GoBack"/>
        <w:bookmarkEnd w:id="0"/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B399FD94E1C94FECA4BE5763B5E52228"/>
                  </w:placeholder>
                  <w15:repeatingSectionItem/>
                </w:sdtPr>
                <w:sdtEndPr/>
                <w:sdtContent>
                  <w:p w:rsidR="002C42BC" w:rsidRDefault="000D1AF3">
                    <w:pPr>
                      <w:pStyle w:val="Heading2"/>
                    </w:pPr>
                    <w:r>
                      <w:t>Lynda.com</w:t>
                    </w:r>
                  </w:p>
                  <w:p w:rsidR="000D1AF3" w:rsidRDefault="000D1AF3" w:rsidP="000D1AF3">
                    <w:r>
                      <w:t>Ongoing training to stay up to date on the web design industry.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960789596"/>
                  <w:placeholder>
                    <w:docPart w:val="15950800932D4D22B30B8728E775A677"/>
                  </w:placeholder>
                  <w15:repeatingSectionItem/>
                </w:sdtPr>
                <w:sdtEndPr/>
                <w:sdtContent>
                  <w:p w:rsidR="000D1AF3" w:rsidRDefault="000D1AF3">
                    <w:pPr>
                      <w:pStyle w:val="Heading2"/>
                    </w:pPr>
                    <w:r>
                      <w:t>New York INstitute of Photography</w:t>
                    </w:r>
                  </w:p>
                  <w:p w:rsidR="00D115F3" w:rsidRDefault="000D1AF3" w:rsidP="000D1AF3">
                    <w:r>
                      <w:t xml:space="preserve">Professional </w:t>
                    </w:r>
                    <w:r w:rsidR="00D115F3">
                      <w:t>Photography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628314260"/>
                  <w:placeholder>
                    <w:docPart w:val="807D5A9E88B447658CBD12A9D66EA381"/>
                  </w:placeholder>
                  <w15:repeatingSectionItem/>
                </w:sdtPr>
                <w:sdtEndPr/>
                <w:sdtContent>
                  <w:p w:rsidR="00D115F3" w:rsidRDefault="00D115F3">
                    <w:pPr>
                      <w:pStyle w:val="Heading2"/>
                    </w:pPr>
                    <w:r>
                      <w:t>San Antonio College</w:t>
                    </w:r>
                  </w:p>
                  <w:p w:rsidR="00D115F3" w:rsidRDefault="00D115F3" w:rsidP="00D115F3">
                    <w:r>
                      <w:t>Graphic Design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031764411"/>
                  <w:placeholder>
                    <w:docPart w:val="CA491B7F55484B62BBC0920A35C2AFE8"/>
                  </w:placeholder>
                  <w15:repeatingSectionItem/>
                </w:sdtPr>
                <w:sdtEndPr/>
                <w:sdtContent>
                  <w:p w:rsidR="00D115F3" w:rsidRDefault="00D115F3">
                    <w:pPr>
                      <w:pStyle w:val="Heading2"/>
                    </w:pPr>
                    <w:r>
                      <w:t>Wayland baptist university</w:t>
                    </w:r>
                  </w:p>
                  <w:p w:rsidR="00D115F3" w:rsidRDefault="00D115F3" w:rsidP="00D115F3">
                    <w:r>
                      <w:t>Business and Accounting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751969568"/>
                  <w:placeholder>
                    <w:docPart w:val="0F44B0A8AE054CFDB6B32D0A6EE81D77"/>
                  </w:placeholder>
                  <w15:repeatingSectionItem/>
                </w:sdtPr>
                <w:sdtEndPr/>
                <w:sdtContent>
                  <w:p w:rsidR="00D115F3" w:rsidRDefault="00D115F3">
                    <w:pPr>
                      <w:pStyle w:val="Heading2"/>
                    </w:pPr>
                    <w:r>
                      <w:t>iGeneration Certification</w:t>
                    </w:r>
                  </w:p>
                  <w:p w:rsidR="002C42BC" w:rsidRDefault="00D115F3" w:rsidP="00D115F3">
                    <w:r>
                      <w:t>1210 HTML</w:t>
                    </w:r>
                    <w:r>
                      <w:br/>
                      <w:t>1250 Planning Web Site Requirements</w:t>
                    </w:r>
                    <w:r>
                      <w:br/>
                      <w:t>4510 Information and Multi Media Design for the Web</w:t>
                    </w:r>
                  </w:p>
                </w:sdtContent>
              </w:sdt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/>
                <w:bCs/>
                <w:caps/>
                <w:color w:val="595959" w:themeColor="text1" w:themeTint="A6"/>
              </w:rPr>
              <w:id w:val="-1883713024"/>
              <w15:color w:val="C0C0C0"/>
              <w15:repeatingSection/>
            </w:sdtPr>
            <w:sdtEndP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/>
                    <w:bCs/>
                    <w:caps/>
                    <w:color w:val="595959" w:themeColor="text1" w:themeTint="A6"/>
                  </w:rPr>
                  <w:id w:val="-1368215953"/>
                  <w:placeholder>
                    <w:docPart w:val="B399FD94E1C94FECA4BE5763B5E52228"/>
                  </w:placeholder>
                  <w15:color w:val="C0C0C0"/>
                  <w15:repeatingSectionItem/>
                </w:sdtPr>
                <w:sdtEndPr>
                  <w:rPr>
                    <w:rFonts w:ascii="Times New Roman" w:hAnsi="Times New Roman" w:cs="Times New Roman"/>
                    <w:b w:val="0"/>
                    <w:bCs w:val="0"/>
                    <w:caps w:val="0"/>
                    <w:color w:val="auto"/>
                  </w:rPr>
                </w:sdtEndPr>
                <w:sdtContent>
                  <w:p w:rsidR="002C42BC" w:rsidRPr="00F144E7" w:rsidRDefault="00F144E7" w:rsidP="008D696C">
                    <w:pPr>
                      <w:pStyle w:val="NormalWeb"/>
                      <w:rPr>
                        <w:rFonts w:ascii="Californian FB" w:hAnsi="Californian FB"/>
                        <w:i/>
                      </w:rPr>
                    </w:pPr>
                    <w:r w:rsidRPr="00F144E7">
                      <w:rPr>
                        <w:rFonts w:asciiTheme="minorHAnsi" w:hAnsiTheme="minorHAnsi"/>
                        <w:sz w:val="20"/>
                        <w:szCs w:val="20"/>
                      </w:rPr>
                      <w:t>References</w:t>
                    </w:r>
                    <w:r w:rsidR="001029AE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and work examples</w:t>
                    </w:r>
                    <w:r w:rsidRPr="00F144E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provided upon request</w:t>
                    </w:r>
                    <w:r w:rsidRPr="00CF023E">
                      <w:rPr>
                        <w:rFonts w:ascii="Californian FB" w:hAnsi="Californian FB"/>
                        <w:i/>
                      </w:rPr>
                      <w:t>.</w:t>
                    </w:r>
                  </w:p>
                </w:sdtContent>
              </w:sdt>
            </w:sdtContent>
          </w:sdt>
        </w:tc>
      </w:tr>
    </w:tbl>
    <w:p w:rsidR="002C42BC" w:rsidRDefault="002C42BC" w:rsidP="006C5AA5">
      <w:pPr>
        <w:spacing w:after="176" w:line="259" w:lineRule="auto"/>
      </w:pPr>
    </w:p>
    <w:sectPr w:rsidR="002C42BC" w:rsidSect="006C5AA5">
      <w:headerReference w:type="default" r:id="rId11"/>
      <w:footerReference w:type="default" r:id="rId12"/>
      <w:pgSz w:w="12240" w:h="15840" w:code="1"/>
      <w:pgMar w:top="90" w:right="1080" w:bottom="27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6F0" w:rsidRDefault="004D66F0">
      <w:pPr>
        <w:spacing w:before="0" w:after="0" w:line="240" w:lineRule="auto"/>
      </w:pPr>
      <w:r>
        <w:separator/>
      </w:r>
    </w:p>
  </w:endnote>
  <w:endnote w:type="continuationSeparator" w:id="0">
    <w:p w:rsidR="004D66F0" w:rsidRDefault="004D66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55B3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6F0" w:rsidRDefault="004D66F0">
      <w:pPr>
        <w:spacing w:before="0" w:after="0" w:line="240" w:lineRule="auto"/>
      </w:pPr>
      <w:r>
        <w:separator/>
      </w:r>
    </w:p>
  </w:footnote>
  <w:footnote w:type="continuationSeparator" w:id="0">
    <w:p w:rsidR="004D66F0" w:rsidRDefault="004D66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1D6" w:rsidRDefault="007E01D6" w:rsidP="00CC4BA6">
    <w:pPr>
      <w:pStyle w:val="Header"/>
      <w:jc w:val="right"/>
    </w:pPr>
    <w:r>
      <w:t xml:space="preserve">Tracye </w:t>
    </w:r>
    <w:r w:rsidR="00CC4BA6">
      <w:t>Gano</w:t>
    </w:r>
  </w:p>
  <w:p w:rsidR="00CC4BA6" w:rsidRDefault="004D66F0" w:rsidP="00CC4BA6">
    <w:pPr>
      <w:pStyle w:val="ContactInfo"/>
    </w:pPr>
    <w:sdt>
      <w:sdtPr>
        <w:alias w:val="Telephone"/>
        <w:tag w:val="Telephone"/>
        <w:id w:val="-307561691"/>
        <w:placeholder>
          <w:docPart w:val="DDBFACE32C7744B28456937870A40576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C4BA6">
          <w:t>832-426-3965</w:t>
        </w:r>
      </w:sdtContent>
    </w:sdt>
  </w:p>
  <w:p w:rsidR="00CC4BA6" w:rsidRDefault="004D66F0" w:rsidP="00CC4BA6">
    <w:pPr>
      <w:pStyle w:val="ContactInfo"/>
      <w:rPr>
        <w:rStyle w:val="Emphasis"/>
      </w:rPr>
    </w:pPr>
    <w:sdt>
      <w:sdtPr>
        <w:rPr>
          <w:rStyle w:val="Emphasis"/>
        </w:rPr>
        <w:alias w:val="Email"/>
        <w:tag w:val=""/>
        <w:id w:val="460084072"/>
        <w:placeholder>
          <w:docPart w:val="41B3228EFD9747F6B272B3B7DC47FDF8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r w:rsidR="00CC4BA6">
          <w:rPr>
            <w:rStyle w:val="Emphasis"/>
          </w:rPr>
          <w:t>info@abellasolution.com</w:t>
        </w:r>
      </w:sdtContent>
    </w:sdt>
  </w:p>
  <w:p w:rsidR="00CC4BA6" w:rsidRDefault="00CC4BA6" w:rsidP="00CC4BA6">
    <w:pPr>
      <w:pStyle w:val="ContactInfo"/>
      <w:rPr>
        <w:rStyle w:val="Emphasis"/>
      </w:rPr>
    </w:pPr>
    <w:r>
      <w:rPr>
        <w:rStyle w:val="Emphasis"/>
      </w:rPr>
      <w:t xml:space="preserve"> </w:t>
    </w:r>
    <w:hyperlink r:id="rId1" w:history="1">
      <w:r w:rsidRPr="00633F45">
        <w:rPr>
          <w:rStyle w:val="Hyperlink"/>
        </w:rPr>
        <w:t>www.abellasolution.com</w:t>
      </w:r>
    </w:hyperlink>
  </w:p>
  <w:p w:rsidR="00CC4BA6" w:rsidRDefault="00CC4BA6" w:rsidP="00CC4BA6">
    <w:pPr>
      <w:pStyle w:val="Header"/>
      <w:jc w:val="right"/>
    </w:pPr>
    <w:r>
      <w:rPr>
        <w:rStyle w:val="Emphasis"/>
      </w:rPr>
      <w:t>Skype: tracyeg2015</w:t>
    </w:r>
  </w:p>
  <w:p w:rsidR="007E01D6" w:rsidRDefault="007E0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9qdLM9W2g7BkGeF6HbetlBY62qoPRA100WLcRBJLjKb9bWfz/9wnAFrFUHIV/zRMurRelhmzX0HG1VbrUAyQSQ==" w:salt="b7QiYmNCuu5hMGQCYjCM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89"/>
    <w:rsid w:val="000344B2"/>
    <w:rsid w:val="000B67C1"/>
    <w:rsid w:val="000D1AF3"/>
    <w:rsid w:val="001029AE"/>
    <w:rsid w:val="001C4BBB"/>
    <w:rsid w:val="0021297E"/>
    <w:rsid w:val="00214DA0"/>
    <w:rsid w:val="00282E01"/>
    <w:rsid w:val="0029716B"/>
    <w:rsid w:val="002C42BC"/>
    <w:rsid w:val="003550E9"/>
    <w:rsid w:val="00366B6C"/>
    <w:rsid w:val="00394659"/>
    <w:rsid w:val="003B76FC"/>
    <w:rsid w:val="003E092D"/>
    <w:rsid w:val="00414819"/>
    <w:rsid w:val="00417F95"/>
    <w:rsid w:val="004828EF"/>
    <w:rsid w:val="004C62B0"/>
    <w:rsid w:val="004D66F0"/>
    <w:rsid w:val="00507CE3"/>
    <w:rsid w:val="00560608"/>
    <w:rsid w:val="005804E1"/>
    <w:rsid w:val="005D5ED8"/>
    <w:rsid w:val="005F5E7D"/>
    <w:rsid w:val="00605441"/>
    <w:rsid w:val="006978A8"/>
    <w:rsid w:val="006B3DD4"/>
    <w:rsid w:val="006C5AA5"/>
    <w:rsid w:val="006E0C29"/>
    <w:rsid w:val="006E31DF"/>
    <w:rsid w:val="0073652B"/>
    <w:rsid w:val="007B2FE4"/>
    <w:rsid w:val="007E01D6"/>
    <w:rsid w:val="007E5659"/>
    <w:rsid w:val="008860AE"/>
    <w:rsid w:val="008C0592"/>
    <w:rsid w:val="008C78DC"/>
    <w:rsid w:val="008D0AD2"/>
    <w:rsid w:val="008D696C"/>
    <w:rsid w:val="00913CDA"/>
    <w:rsid w:val="0091727D"/>
    <w:rsid w:val="00955958"/>
    <w:rsid w:val="00987F0C"/>
    <w:rsid w:val="009C09DF"/>
    <w:rsid w:val="009C2A70"/>
    <w:rsid w:val="00A029AA"/>
    <w:rsid w:val="00A9353C"/>
    <w:rsid w:val="00A94920"/>
    <w:rsid w:val="00AC0FA3"/>
    <w:rsid w:val="00AC79D6"/>
    <w:rsid w:val="00B14826"/>
    <w:rsid w:val="00B56F93"/>
    <w:rsid w:val="00B64293"/>
    <w:rsid w:val="00BB4DAE"/>
    <w:rsid w:val="00BF5654"/>
    <w:rsid w:val="00C67C84"/>
    <w:rsid w:val="00CC4BA6"/>
    <w:rsid w:val="00CE0FC5"/>
    <w:rsid w:val="00D115F3"/>
    <w:rsid w:val="00D263CF"/>
    <w:rsid w:val="00D46F55"/>
    <w:rsid w:val="00D638C6"/>
    <w:rsid w:val="00E02ACA"/>
    <w:rsid w:val="00E11C89"/>
    <w:rsid w:val="00E55B33"/>
    <w:rsid w:val="00E710C8"/>
    <w:rsid w:val="00E75388"/>
    <w:rsid w:val="00EF25E2"/>
    <w:rsid w:val="00F144E7"/>
    <w:rsid w:val="00F41090"/>
    <w:rsid w:val="00F94E7A"/>
    <w:rsid w:val="00FA678E"/>
    <w:rsid w:val="00FD22E0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C22C1"/>
  <w15:chartTrackingRefBased/>
  <w15:docId w15:val="{8D7178B5-093D-4F0D-9328-396B89BD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Hyperlink">
    <w:name w:val="Hyperlink"/>
    <w:basedOn w:val="DefaultParagraphFont"/>
    <w:uiPriority w:val="99"/>
    <w:unhideWhenUsed/>
    <w:rsid w:val="005D5ED8"/>
    <w:rPr>
      <w:color w:val="646464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bellasolution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ellasol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e%20G\AppData\Roaming\Microsoft\Templates\Basic%20resum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3B0C059C19459B938DA06B754AF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EF4DA-5F44-4EC4-96C5-98076A779F6D}"/>
      </w:docPartPr>
      <w:docPartBody>
        <w:p w:rsidR="00DC48DF" w:rsidRDefault="00990F65">
          <w:pPr>
            <w:pStyle w:val="DE3B0C059C19459B938DA06B754AFE3A"/>
          </w:pPr>
          <w:r>
            <w:t>[Telephone]</w:t>
          </w:r>
        </w:p>
      </w:docPartBody>
    </w:docPart>
    <w:docPart>
      <w:docPartPr>
        <w:name w:val="B399FD94E1C94FECA4BE5763B5E5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2205C-3BD0-4BFA-88BB-BEA90E836582}"/>
      </w:docPartPr>
      <w:docPartBody>
        <w:p w:rsidR="00DC48DF" w:rsidRDefault="00990F65">
          <w:pPr>
            <w:pStyle w:val="B399FD94E1C94FECA4BE5763B5E5222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D9A54E9085D4F4EB4D07370B142A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4FED-310C-4648-9EC2-43CB4995BC1E}"/>
      </w:docPartPr>
      <w:docPartBody>
        <w:p w:rsidR="00DC48DF" w:rsidRDefault="000F7A62" w:rsidP="000F7A62">
          <w:pPr>
            <w:pStyle w:val="1D9A54E9085D4F4EB4D07370B142AA9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9F278D0F7434C5F91EC97C8F761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FB4F-9029-44FA-A610-8A9BDC350774}"/>
      </w:docPartPr>
      <w:docPartBody>
        <w:p w:rsidR="00DC48DF" w:rsidRDefault="000F7A62" w:rsidP="000F7A62">
          <w:pPr>
            <w:pStyle w:val="99F278D0F7434C5F91EC97C8F761377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747187EFD834E4FB56983D95BD51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EB819-5D86-4803-B718-A1EED18A64DF}"/>
      </w:docPartPr>
      <w:docPartBody>
        <w:p w:rsidR="00DC48DF" w:rsidRDefault="000F7A62" w:rsidP="000F7A62">
          <w:pPr>
            <w:pStyle w:val="3747187EFD834E4FB56983D95BD51C3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5950800932D4D22B30B8728E775A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6C0B-CA78-4B30-B868-A7213A2FFAB1}"/>
      </w:docPartPr>
      <w:docPartBody>
        <w:p w:rsidR="00DC48DF" w:rsidRDefault="000F7A62" w:rsidP="000F7A62">
          <w:pPr>
            <w:pStyle w:val="15950800932D4D22B30B8728E775A67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07D5A9E88B447658CBD12A9D66EA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BBA4-9746-4324-BB81-E892F89CD90B}"/>
      </w:docPartPr>
      <w:docPartBody>
        <w:p w:rsidR="00DC48DF" w:rsidRDefault="000F7A62" w:rsidP="000F7A62">
          <w:pPr>
            <w:pStyle w:val="807D5A9E88B447658CBD12A9D66EA38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F44B0A8AE054CFDB6B32D0A6EE81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8F75-4494-434B-8107-E96BC9DE510F}"/>
      </w:docPartPr>
      <w:docPartBody>
        <w:p w:rsidR="00DC48DF" w:rsidRDefault="000F7A62" w:rsidP="000F7A62">
          <w:pPr>
            <w:pStyle w:val="0F44B0A8AE054CFDB6B32D0A6EE81D7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A491B7F55484B62BBC0920A35C2A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D9936-6D19-49C3-9CBD-B920D71556DA}"/>
      </w:docPartPr>
      <w:docPartBody>
        <w:p w:rsidR="00DC48DF" w:rsidRDefault="000F7A62" w:rsidP="000F7A62">
          <w:pPr>
            <w:pStyle w:val="CA491B7F55484B62BBC0920A35C2AFE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864EA70032F46B0959F9AD0AF81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513B-568A-4354-A5BD-DCE9C019F16A}"/>
      </w:docPartPr>
      <w:docPartBody>
        <w:p w:rsidR="00674E83" w:rsidRDefault="00D2337C" w:rsidP="00D2337C">
          <w:pPr>
            <w:pStyle w:val="4864EA70032F46B0959F9AD0AF81DF25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DDBFACE32C7744B28456937870A4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C322B-6722-4430-8B34-B6E45FA8E206}"/>
      </w:docPartPr>
      <w:docPartBody>
        <w:p w:rsidR="0097274D" w:rsidRDefault="007D68E3" w:rsidP="007D68E3">
          <w:pPr>
            <w:pStyle w:val="DDBFACE32C7744B28456937870A40576"/>
          </w:pPr>
          <w:r>
            <w:t>[Telephone]</w:t>
          </w:r>
        </w:p>
      </w:docPartBody>
    </w:docPart>
    <w:docPart>
      <w:docPartPr>
        <w:name w:val="41B3228EFD9747F6B272B3B7DC47F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75729-D54F-45D0-8014-B765AA2D7DDE}"/>
      </w:docPartPr>
      <w:docPartBody>
        <w:p w:rsidR="0097274D" w:rsidRDefault="007D68E3" w:rsidP="007D68E3">
          <w:pPr>
            <w:pStyle w:val="41B3228EFD9747F6B272B3B7DC47FDF8"/>
          </w:pPr>
          <w:r>
            <w:rPr>
              <w:rStyle w:val="Emphasis"/>
            </w:rP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62"/>
    <w:rsid w:val="000F7A62"/>
    <w:rsid w:val="0013724E"/>
    <w:rsid w:val="001C7E63"/>
    <w:rsid w:val="002F337C"/>
    <w:rsid w:val="00533E15"/>
    <w:rsid w:val="005C55A2"/>
    <w:rsid w:val="00674E83"/>
    <w:rsid w:val="007418F3"/>
    <w:rsid w:val="007D68E3"/>
    <w:rsid w:val="00862D17"/>
    <w:rsid w:val="00966F41"/>
    <w:rsid w:val="00967E55"/>
    <w:rsid w:val="0097274D"/>
    <w:rsid w:val="00990F65"/>
    <w:rsid w:val="00A55775"/>
    <w:rsid w:val="00AE316E"/>
    <w:rsid w:val="00C25224"/>
    <w:rsid w:val="00C9422A"/>
    <w:rsid w:val="00D2337C"/>
    <w:rsid w:val="00DC48DF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1CBD616DAC4F70B26CBC045FD37B33">
    <w:name w:val="D81CBD616DAC4F70B26CBC045FD37B33"/>
  </w:style>
  <w:style w:type="paragraph" w:customStyle="1" w:styleId="B1F09A5BC5FC42ED9D34EFD1BB2CFD4A">
    <w:name w:val="B1F09A5BC5FC42ED9D34EFD1BB2CFD4A"/>
  </w:style>
  <w:style w:type="paragraph" w:customStyle="1" w:styleId="DE3B0C059C19459B938DA06B754AFE3A">
    <w:name w:val="DE3B0C059C19459B938DA06B754AFE3A"/>
  </w:style>
  <w:style w:type="paragraph" w:customStyle="1" w:styleId="6C93A08A7AB54EFCAABC3BC45FCF13BF">
    <w:name w:val="6C93A08A7AB54EFCAABC3BC45FCF13BF"/>
  </w:style>
  <w:style w:type="character" w:styleId="Emphasis">
    <w:name w:val="Emphasis"/>
    <w:basedOn w:val="DefaultParagraphFont"/>
    <w:uiPriority w:val="2"/>
    <w:unhideWhenUsed/>
    <w:qFormat/>
    <w:rsid w:val="007D68E3"/>
    <w:rPr>
      <w:color w:val="4472C4" w:themeColor="accent1"/>
    </w:rPr>
  </w:style>
  <w:style w:type="paragraph" w:customStyle="1" w:styleId="A504C7074FA54ABEAC4F8C29EC891AB8">
    <w:name w:val="A504C7074FA54ABEAC4F8C29EC891AB8"/>
  </w:style>
  <w:style w:type="paragraph" w:customStyle="1" w:styleId="D6E62E417CA54FC3A22BAE415AF39306">
    <w:name w:val="D6E62E417CA54FC3A22BAE415AF39306"/>
  </w:style>
  <w:style w:type="paragraph" w:customStyle="1" w:styleId="922C5B0CFB7B4D039067EC988729E720">
    <w:name w:val="922C5B0CFB7B4D039067EC988729E720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9FA8AA34D38743F781D602034EE21342">
    <w:name w:val="9FA8AA34D38743F781D602034EE21342"/>
  </w:style>
  <w:style w:type="character" w:styleId="PlaceholderText">
    <w:name w:val="Placeholder Text"/>
    <w:basedOn w:val="DefaultParagraphFont"/>
    <w:uiPriority w:val="99"/>
    <w:semiHidden/>
    <w:rsid w:val="000F7A62"/>
    <w:rPr>
      <w:color w:val="808080"/>
    </w:rPr>
  </w:style>
  <w:style w:type="paragraph" w:customStyle="1" w:styleId="B399FD94E1C94FECA4BE5763B5E52228">
    <w:name w:val="B399FD94E1C94FECA4BE5763B5E52228"/>
  </w:style>
  <w:style w:type="paragraph" w:customStyle="1" w:styleId="9AECDF26542142F18C9256DA4600ADA1">
    <w:name w:val="9AECDF26542142F18C9256DA4600ADA1"/>
  </w:style>
  <w:style w:type="paragraph" w:customStyle="1" w:styleId="C99FB9CFA490438C88334EB9A668A21C">
    <w:name w:val="C99FB9CFA490438C88334EB9A668A21C"/>
  </w:style>
  <w:style w:type="paragraph" w:customStyle="1" w:styleId="1080BCB7938C401FBD44E11C21EF5AE3">
    <w:name w:val="1080BCB7938C401FBD44E11C21EF5AE3"/>
  </w:style>
  <w:style w:type="paragraph" w:customStyle="1" w:styleId="F441E888DE0B43C9AA31A752DA3A1EEB">
    <w:name w:val="F441E888DE0B43C9AA31A752DA3A1EEB"/>
  </w:style>
  <w:style w:type="paragraph" w:customStyle="1" w:styleId="513DD9B7664B417198D18FE06B8E2D07">
    <w:name w:val="513DD9B7664B417198D18FE06B8E2D07"/>
  </w:style>
  <w:style w:type="paragraph" w:customStyle="1" w:styleId="B697C1DC009F4FEF808FB63BD7BE1598">
    <w:name w:val="B697C1DC009F4FEF808FB63BD7BE1598"/>
  </w:style>
  <w:style w:type="paragraph" w:customStyle="1" w:styleId="69F829682FDD41518236D400CFD2F223">
    <w:name w:val="69F829682FDD41518236D400CFD2F223"/>
  </w:style>
  <w:style w:type="paragraph" w:customStyle="1" w:styleId="EE856C23F8DC4A758D1D8982473856A9">
    <w:name w:val="EE856C23F8DC4A758D1D8982473856A9"/>
  </w:style>
  <w:style w:type="paragraph" w:customStyle="1" w:styleId="159F81F71F0B4DE4B15FF122EFE52253">
    <w:name w:val="159F81F71F0B4DE4B15FF122EFE52253"/>
  </w:style>
  <w:style w:type="paragraph" w:customStyle="1" w:styleId="E96E963230194F8D80603C447B1DE459">
    <w:name w:val="E96E963230194F8D80603C447B1DE459"/>
  </w:style>
  <w:style w:type="paragraph" w:customStyle="1" w:styleId="2CEED36036304937B333AF85527E2343">
    <w:name w:val="2CEED36036304937B333AF85527E2343"/>
    <w:rsid w:val="000F7A62"/>
  </w:style>
  <w:style w:type="paragraph" w:customStyle="1" w:styleId="40FE58DA1FE544AEAF921C19C40A7AC8">
    <w:name w:val="40FE58DA1FE544AEAF921C19C40A7AC8"/>
    <w:rsid w:val="000F7A62"/>
  </w:style>
  <w:style w:type="paragraph" w:customStyle="1" w:styleId="9ABB4116E53649068726259E976ADB4A">
    <w:name w:val="9ABB4116E53649068726259E976ADB4A"/>
    <w:rsid w:val="000F7A62"/>
  </w:style>
  <w:style w:type="paragraph" w:customStyle="1" w:styleId="E3A803C04F974187BE4AA3C6F47A5974">
    <w:name w:val="E3A803C04F974187BE4AA3C6F47A5974"/>
    <w:rsid w:val="000F7A62"/>
  </w:style>
  <w:style w:type="paragraph" w:customStyle="1" w:styleId="1D9A54E9085D4F4EB4D07370B142AA95">
    <w:name w:val="1D9A54E9085D4F4EB4D07370B142AA95"/>
    <w:rsid w:val="000F7A62"/>
  </w:style>
  <w:style w:type="paragraph" w:customStyle="1" w:styleId="99F278D0F7434C5F91EC97C8F7613778">
    <w:name w:val="99F278D0F7434C5F91EC97C8F7613778"/>
    <w:rsid w:val="000F7A62"/>
  </w:style>
  <w:style w:type="paragraph" w:customStyle="1" w:styleId="3747187EFD834E4FB56983D95BD51C3E">
    <w:name w:val="3747187EFD834E4FB56983D95BD51C3E"/>
    <w:rsid w:val="000F7A62"/>
  </w:style>
  <w:style w:type="paragraph" w:customStyle="1" w:styleId="15950800932D4D22B30B8728E775A677">
    <w:name w:val="15950800932D4D22B30B8728E775A677"/>
    <w:rsid w:val="000F7A62"/>
  </w:style>
  <w:style w:type="paragraph" w:customStyle="1" w:styleId="807D5A9E88B447658CBD12A9D66EA381">
    <w:name w:val="807D5A9E88B447658CBD12A9D66EA381"/>
    <w:rsid w:val="000F7A62"/>
  </w:style>
  <w:style w:type="paragraph" w:customStyle="1" w:styleId="0523A33E26854A2FBBEB03BA76C5404D">
    <w:name w:val="0523A33E26854A2FBBEB03BA76C5404D"/>
    <w:rsid w:val="000F7A62"/>
  </w:style>
  <w:style w:type="paragraph" w:customStyle="1" w:styleId="0F44B0A8AE054CFDB6B32D0A6EE81D77">
    <w:name w:val="0F44B0A8AE054CFDB6B32D0A6EE81D77"/>
    <w:rsid w:val="000F7A62"/>
  </w:style>
  <w:style w:type="paragraph" w:customStyle="1" w:styleId="CA491B7F55484B62BBC0920A35C2AFE8">
    <w:name w:val="CA491B7F55484B62BBC0920A35C2AFE8"/>
    <w:rsid w:val="000F7A62"/>
  </w:style>
  <w:style w:type="paragraph" w:customStyle="1" w:styleId="8C00C939233D4D01A1AD4F8BAC125BD5">
    <w:name w:val="8C00C939233D4D01A1AD4F8BAC125BD5"/>
    <w:rsid w:val="000F7A62"/>
  </w:style>
  <w:style w:type="paragraph" w:customStyle="1" w:styleId="0C9E95F4F84F4A9AB763D63CB75797C5">
    <w:name w:val="0C9E95F4F84F4A9AB763D63CB75797C5"/>
    <w:rsid w:val="00D2337C"/>
  </w:style>
  <w:style w:type="paragraph" w:customStyle="1" w:styleId="4864EA70032F46B0959F9AD0AF81DF25">
    <w:name w:val="4864EA70032F46B0959F9AD0AF81DF25"/>
    <w:rsid w:val="00D2337C"/>
  </w:style>
  <w:style w:type="paragraph" w:customStyle="1" w:styleId="DDBFACE32C7744B28456937870A40576">
    <w:name w:val="DDBFACE32C7744B28456937870A40576"/>
    <w:rsid w:val="007D68E3"/>
  </w:style>
  <w:style w:type="paragraph" w:customStyle="1" w:styleId="41B3228EFD9747F6B272B3B7DC47FDF8">
    <w:name w:val="41B3228EFD9747F6B272B3B7DC47FDF8"/>
    <w:rsid w:val="007D6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832-426-3965</CompanyPhone>
  <CompanyFax/>
  <CompanyEmail>info@abellasolution.com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37745-3B63-4B02-8E81-3978E9C4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8</TotalTime>
  <Pages>2</Pages>
  <Words>349</Words>
  <Characters>2116</Characters>
  <Application>Microsoft Office Word</Application>
  <DocSecurity>8</DocSecurity>
  <Lines>66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Tracye Gano</dc:creator>
  <cp:keywords>Skype: tracyeg2015</cp:keywords>
  <cp:lastModifiedBy>T G</cp:lastModifiedBy>
  <cp:revision>8</cp:revision>
  <dcterms:created xsi:type="dcterms:W3CDTF">2017-07-08T12:28:00Z</dcterms:created>
  <dcterms:modified xsi:type="dcterms:W3CDTF">2017-07-08T12:36:00Z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